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4"/>
      </w:tblGrid>
      <w:tr w:rsidR="008A562F" w:rsidRPr="00932CF4" w:rsidTr="00932CF4">
        <w:tc>
          <w:tcPr>
            <w:tcW w:w="7393" w:type="dxa"/>
          </w:tcPr>
          <w:p w:rsidR="008A562F" w:rsidRPr="00932CF4" w:rsidRDefault="008A562F" w:rsidP="00932CF4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32CF4">
              <w:rPr>
                <w:rFonts w:ascii="Times New Roman" w:hAnsi="Times New Roman"/>
                <w:b/>
                <w:sz w:val="24"/>
                <w:szCs w:val="24"/>
              </w:rPr>
              <w:t>PHÒNG GD&amp;ĐT QUẬN LONG BIÊN</w:t>
            </w:r>
            <w:r w:rsidRPr="00932CF4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</w:t>
            </w:r>
          </w:p>
        </w:tc>
        <w:tc>
          <w:tcPr>
            <w:tcW w:w="7394" w:type="dxa"/>
            <w:vMerge w:val="restart"/>
          </w:tcPr>
          <w:p w:rsidR="008A562F" w:rsidRPr="00932CF4" w:rsidRDefault="008A562F" w:rsidP="00932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F4">
              <w:rPr>
                <w:rFonts w:ascii="Times New Roman" w:hAnsi="Times New Roman"/>
                <w:b/>
                <w:sz w:val="36"/>
                <w:szCs w:val="36"/>
              </w:rPr>
              <w:t>LỊCH CÔNG TÁC TUẦN 37</w:t>
            </w:r>
          </w:p>
        </w:tc>
      </w:tr>
      <w:tr w:rsidR="008A562F" w:rsidRPr="00932CF4" w:rsidTr="00932CF4">
        <w:trPr>
          <w:trHeight w:val="221"/>
        </w:trPr>
        <w:tc>
          <w:tcPr>
            <w:tcW w:w="7393" w:type="dxa"/>
          </w:tcPr>
          <w:p w:rsidR="008A562F" w:rsidRPr="00932CF4" w:rsidRDefault="008A562F" w:rsidP="00932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4">
              <w:rPr>
                <w:rFonts w:ascii="Times New Roman" w:hAnsi="Times New Roman"/>
                <w:b/>
                <w:sz w:val="24"/>
                <w:szCs w:val="24"/>
              </w:rPr>
              <w:t>TRƯỜNG TIỂU HỌC NGÔ GIA TỰ</w:t>
            </w:r>
            <w:r w:rsidRPr="00932CF4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7394" w:type="dxa"/>
            <w:vMerge/>
          </w:tcPr>
          <w:p w:rsidR="008A562F" w:rsidRPr="00932CF4" w:rsidRDefault="008A562F" w:rsidP="00932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62F" w:rsidRPr="0024079B" w:rsidRDefault="008A562F" w:rsidP="006C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562F" w:rsidRPr="0024079B" w:rsidRDefault="008A562F" w:rsidP="006C07D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LỊCH </w:t>
      </w:r>
      <w:r w:rsidRPr="0024079B">
        <w:rPr>
          <w:rFonts w:ascii="Times New Roman" w:hAnsi="Times New Roman"/>
          <w:b/>
          <w:i/>
          <w:sz w:val="24"/>
          <w:szCs w:val="24"/>
        </w:rPr>
        <w:t xml:space="preserve"> CÔNG TÁC </w:t>
      </w:r>
      <w:r>
        <w:rPr>
          <w:rFonts w:ascii="Times New Roman" w:hAnsi="Times New Roman"/>
          <w:b/>
          <w:i/>
          <w:sz w:val="24"/>
          <w:szCs w:val="24"/>
        </w:rPr>
        <w:t>CHUNG</w:t>
      </w:r>
    </w:p>
    <w:tbl>
      <w:tblPr>
        <w:tblW w:w="15311" w:type="dxa"/>
        <w:tblInd w:w="-318" w:type="dxa"/>
        <w:tblLayout w:type="fixed"/>
        <w:tblLook w:val="00A0"/>
      </w:tblPr>
      <w:tblGrid>
        <w:gridCol w:w="537"/>
        <w:gridCol w:w="7119"/>
        <w:gridCol w:w="1134"/>
        <w:gridCol w:w="910"/>
        <w:gridCol w:w="1216"/>
        <w:gridCol w:w="1276"/>
        <w:gridCol w:w="3119"/>
      </w:tblGrid>
      <w:tr w:rsidR="008A562F" w:rsidRPr="00932CF4" w:rsidTr="005362ED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Công tác trọng tâm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Thời gian hoàn thành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0F73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Kết quả thực hiện</w:t>
            </w:r>
          </w:p>
        </w:tc>
      </w:tr>
      <w:tr w:rsidR="008A562F" w:rsidRPr="00932CF4" w:rsidTr="005362E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Thực hiện chương trình, TKB tuần </w:t>
            </w: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3</w:t>
            </w: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 Theo KH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3008C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vi-VN"/>
              </w:rPr>
            </w:pPr>
            <w:r w:rsidRPr="003008C5">
              <w:rPr>
                <w:rFonts w:ascii="Times New Roman" w:hAnsi="Times New Roman"/>
                <w:bCs/>
                <w:color w:val="000000"/>
                <w:lang w:eastAsia="vi-VN"/>
              </w:rPr>
              <w:t xml:space="preserve">Theo </w:t>
            </w:r>
          </w:p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3008C5">
              <w:rPr>
                <w:rFonts w:ascii="Times New Roman" w:hAnsi="Times New Roman"/>
                <w:bCs/>
                <w:color w:val="000000"/>
                <w:lang w:eastAsia="vi-VN"/>
              </w:rPr>
              <w:t>phân công</w:t>
            </w: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62F" w:rsidRPr="00EC3345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8A562F" w:rsidRPr="00932CF4" w:rsidTr="005362ED">
        <w:trPr>
          <w:trHeight w:val="438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3008C5" w:rsidRDefault="008A562F" w:rsidP="00300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3008C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iểm tra</w:t>
            </w:r>
            <w:r w:rsidRPr="00A4712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, đánh giá, khen thưởng </w:t>
            </w: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cuối năm</w:t>
            </w:r>
            <w:r w:rsidRPr="00A4712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học</w:t>
            </w:r>
            <w:r w:rsidRPr="003008C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4712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Tuần 34&amp;35</w:t>
            </w:r>
          </w:p>
        </w:tc>
        <w:tc>
          <w:tcPr>
            <w:tcW w:w="9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4712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Điệp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3008C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3008C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A562F" w:rsidRPr="00932CF4" w:rsidTr="005362ED">
        <w:trPr>
          <w:trHeight w:val="446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A4712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3008C5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3008C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Cập nhật thông tin vào phần mền QLCLGD</w:t>
            </w:r>
          </w:p>
        </w:tc>
        <w:tc>
          <w:tcPr>
            <w:tcW w:w="11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195B7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195B7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3008C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3008C5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CNTT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A562F" w:rsidRPr="00932CF4" w:rsidTr="005362ED">
        <w:trPr>
          <w:trHeight w:val="523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A4712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AB78AB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 Thu KHN đợt 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B78A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 xml:space="preserve"> Theo KH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B78A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Xuyến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AB78A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GVCN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AB78A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A562F" w:rsidRPr="00932CF4" w:rsidTr="00951E22">
        <w:trPr>
          <w:trHeight w:val="700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AB78AB" w:rsidRDefault="008A562F" w:rsidP="00304C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Tiếp tục các hoạt động hưởng ứng tháng hành động vì VSATTP năm 2017</w:t>
            </w:r>
            <w:r w:rsidRPr="00AB78AB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; tuyên truyền phòng bệnh mùa hè và phòng tránh đuối nước.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5362E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Thường xuyên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5362E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Lan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5362E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CBGV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5362E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Lao công Bếp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A562F" w:rsidRPr="00932CF4" w:rsidTr="005362ED">
        <w:trPr>
          <w:trHeight w:val="56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A47129" w:rsidRDefault="008A562F" w:rsidP="00EF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3008C5" w:rsidRDefault="008A562F" w:rsidP="00EF01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3008C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Kiểm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tra nội bộ : tập trung kiểm tra</w:t>
            </w:r>
            <w:r w:rsidRPr="003008C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thi đua, kiểm tra theo chuyên đề </w:t>
            </w:r>
            <w:r w:rsidRPr="005362ED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3008C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5362ED" w:rsidRDefault="008A562F" w:rsidP="00EF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Theo KH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5362ED" w:rsidRDefault="008A562F" w:rsidP="00EF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5362ED" w:rsidRDefault="008A562F" w:rsidP="00EF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Ban KTNB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5362ED" w:rsidRDefault="008A562F" w:rsidP="00EF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CBGV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8A562F" w:rsidRPr="0024079B" w:rsidRDefault="008A562F" w:rsidP="006C07D4">
      <w:pPr>
        <w:spacing w:after="0"/>
        <w:rPr>
          <w:rFonts w:ascii="Times New Roman" w:hAnsi="Times New Roman"/>
          <w:sz w:val="16"/>
          <w:szCs w:val="16"/>
          <w:lang w:val="vi-VN"/>
        </w:rPr>
      </w:pPr>
    </w:p>
    <w:p w:rsidR="008A562F" w:rsidRPr="00251A0A" w:rsidRDefault="008A562F" w:rsidP="006C07D4">
      <w:pPr>
        <w:spacing w:after="0"/>
        <w:rPr>
          <w:rFonts w:ascii="Times New Roman" w:hAnsi="Times New Roman"/>
          <w:b/>
          <w:i/>
          <w:sz w:val="24"/>
          <w:szCs w:val="24"/>
          <w:lang w:val="vi-VN"/>
        </w:rPr>
      </w:pPr>
      <w:r w:rsidRPr="00251A0A">
        <w:rPr>
          <w:rFonts w:ascii="Times New Roman" w:hAnsi="Times New Roman"/>
          <w:b/>
          <w:i/>
          <w:sz w:val="24"/>
          <w:szCs w:val="24"/>
          <w:lang w:val="vi-VN"/>
        </w:rPr>
        <w:t>LỊCH CÔNG TÁC CÁ BIỆT</w:t>
      </w:r>
    </w:p>
    <w:tbl>
      <w:tblPr>
        <w:tblW w:w="15452" w:type="dxa"/>
        <w:tblInd w:w="-318" w:type="dxa"/>
        <w:tblLook w:val="00A0"/>
      </w:tblPr>
      <w:tblGrid>
        <w:gridCol w:w="993"/>
        <w:gridCol w:w="3969"/>
        <w:gridCol w:w="1134"/>
        <w:gridCol w:w="856"/>
        <w:gridCol w:w="1285"/>
        <w:gridCol w:w="1275"/>
        <w:gridCol w:w="815"/>
        <w:gridCol w:w="2856"/>
        <w:gridCol w:w="2269"/>
      </w:tblGrid>
      <w:tr w:rsidR="008A562F" w:rsidRPr="00932CF4" w:rsidTr="006C07D4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Ngày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000000" w:fill="FFFFFF"/>
            <w:noWrap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Nhà trường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Hiệu trưởng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>Bổ sung</w:t>
            </w:r>
          </w:p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 xml:space="preserve"> Điều chỉnh</w:t>
            </w:r>
          </w:p>
        </w:tc>
      </w:tr>
      <w:tr w:rsidR="008A562F" w:rsidRPr="00932CF4" w:rsidTr="006C07D4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Thời gian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Buổi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338D7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F" w:rsidRPr="00E338D7" w:rsidRDefault="008A562F" w:rsidP="006C07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C07D4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HAI</w:t>
            </w:r>
          </w:p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837635" w:rsidRDefault="008A562F" w:rsidP="005362E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Chào cờ</w:t>
            </w:r>
          </w:p>
          <w:p w:rsidR="008A562F" w:rsidRPr="00837635" w:rsidRDefault="008A562F" w:rsidP="005362E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HĐTT </w:t>
            </w:r>
            <w:r w:rsidRPr="0083763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: kỷ niệm 30/4 và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Tiết HĐTT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Xuyến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GVCN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CBGVNV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HĐTT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,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F" w:rsidRPr="002956A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  <w:tr w:rsidR="008A562F" w:rsidRPr="00932CF4" w:rsidTr="006C07D4">
        <w:trPr>
          <w:trHeight w:val="5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C3A8B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2C3A8B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Nộp BC công tác tháng về PGD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C3A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C3A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Thúy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C3A8B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NgaVP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7C6A66" w:rsidRDefault="008A562F" w:rsidP="006C07D4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Giao ban tuần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62F" w:rsidRPr="00B075A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C07D4">
        <w:trPr>
          <w:trHeight w:val="5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7C6A66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vi-VN"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92ED6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92ED6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7C6A66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604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Làm báo cáo kết quả công tác chi bộ tháng 4/2017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F" w:rsidRPr="00B075A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BA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Làm việc với BEP về công tác tổng kết năm học.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62F" w:rsidRPr="00CA72C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E6619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E661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EE661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EE661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EE661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F" w:rsidRPr="00B075A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604B2">
        <w:trPr>
          <w:trHeight w:val="6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TƯ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26/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6604B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Chuẩn bị đề kiểm tra cuối kỳ 1 ( các môn kiểm tra cho điểm)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Trong ngày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trưởng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856201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Chuẩn bị cho KT, đánh giá học sinh cuối kỳ 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62F" w:rsidRPr="00650BE7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62F" w:rsidRPr="00B075A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NĂM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27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54780B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478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Giao nhận công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Thúy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NgaVP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</w:pPr>
            <w:r w:rsidRPr="00A7435D"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5362ED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Xử lý công văn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650BE7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CA255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7435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</w:pPr>
            <w:r w:rsidRPr="00A7435D"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CD789D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SÁU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28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304C75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Kiểm tra cuối kỳ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CA255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Theo KH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CA255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CA255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Theo phân công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CA255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CA33CA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iCs/>
                <w:color w:val="000000"/>
                <w:lang w:val="vi-VN"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Tiếp dân; giải quyết các công việc hành chính.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62F" w:rsidRDefault="008A562F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  <w:p w:rsidR="008A562F" w:rsidRPr="00C5368A" w:rsidRDefault="008A562F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DE636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Thông báo lịch nghỉ đợt 30/4 và 1/5</w:t>
            </w:r>
            <w:r w:rsidRPr="006604B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đến PHHS và cung cấp TP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7A4088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Trước 16h30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DE636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Thúy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GVCN</w:t>
            </w:r>
          </w:p>
          <w:p w:rsidR="008A562F" w:rsidRPr="00DE636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Tổ CNTT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DE6369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Nga VP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Làm việc hành chính, XD kế hoạch công tác.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F" w:rsidRPr="00AC2336" w:rsidRDefault="008A562F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Tổng vệ sinh, trang trí sắp xếp phòng học, phòng làm việc.</w:t>
            </w:r>
            <w:r w:rsidRPr="006604B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Treo cờ nhân dịp 30/4 và 1/5.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Sau buổi làm việc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22FA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Lan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22FA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CBGVNV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A22FAD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Xuyến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B075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Tổng vệ sinh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2F" w:rsidRPr="00AC2336" w:rsidRDefault="008A562F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BẢ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Y</w:t>
            </w:r>
          </w:p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29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C2336" w:rsidRDefault="008A562F" w:rsidP="006C07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C2336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8A562F" w:rsidRPr="00932CF4" w:rsidTr="006C07D4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CN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30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/0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6604B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Kỷ niệm 42 năm ngày thống nhất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6604B2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62F" w:rsidRPr="00AC2336" w:rsidRDefault="008A562F" w:rsidP="006C07D4">
            <w:pPr>
              <w:spacing w:after="0" w:line="240" w:lineRule="auto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2218A0" w:rsidRDefault="008A562F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62F" w:rsidRPr="00AC2336" w:rsidRDefault="008A562F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8A562F" w:rsidRPr="006604B2" w:rsidRDefault="008A562F" w:rsidP="006C07D4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8A562F" w:rsidRPr="009D74AF" w:rsidRDefault="008A562F" w:rsidP="006C07D4">
      <w:pPr>
        <w:spacing w:after="0"/>
        <w:rPr>
          <w:rFonts w:ascii="Times New Roman" w:hAnsi="Times New Roman"/>
          <w:sz w:val="28"/>
          <w:szCs w:val="28"/>
        </w:rPr>
      </w:pPr>
      <w:r w:rsidRPr="006604B2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</w:t>
      </w:r>
      <w:r w:rsidRPr="009D74AF">
        <w:rPr>
          <w:rFonts w:ascii="Times New Roman" w:hAnsi="Times New Roman"/>
          <w:sz w:val="28"/>
          <w:szCs w:val="28"/>
        </w:rPr>
        <w:t>HIỆU TRƯỞNG</w:t>
      </w:r>
    </w:p>
    <w:p w:rsidR="008A562F" w:rsidRDefault="008A562F" w:rsidP="006C07D4">
      <w:pPr>
        <w:spacing w:after="0"/>
        <w:rPr>
          <w:rFonts w:ascii="Times New Roman" w:hAnsi="Times New Roman"/>
          <w:sz w:val="32"/>
          <w:szCs w:val="32"/>
        </w:rPr>
      </w:pPr>
    </w:p>
    <w:p w:rsidR="008A562F" w:rsidRDefault="008A562F" w:rsidP="006C07D4">
      <w:pPr>
        <w:spacing w:after="0"/>
        <w:rPr>
          <w:rFonts w:ascii="Times New Roman" w:hAnsi="Times New Roman"/>
          <w:sz w:val="32"/>
          <w:szCs w:val="32"/>
        </w:rPr>
      </w:pPr>
    </w:p>
    <w:p w:rsidR="008A562F" w:rsidRDefault="008A562F" w:rsidP="006C07D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</w:t>
      </w:r>
      <w:r w:rsidRPr="009D74AF">
        <w:rPr>
          <w:rFonts w:ascii="Times New Roman" w:hAnsi="Times New Roman"/>
          <w:sz w:val="32"/>
          <w:szCs w:val="32"/>
        </w:rPr>
        <w:t>Nguyễn Thị Ngọc Oanh</w:t>
      </w:r>
    </w:p>
    <w:p w:rsidR="008A562F" w:rsidRDefault="008A562F" w:rsidP="006C07D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8A562F" w:rsidRDefault="008A562F" w:rsidP="008C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62F" w:rsidRDefault="008A562F" w:rsidP="008C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62F" w:rsidRDefault="008A562F" w:rsidP="008C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62F" w:rsidRDefault="008A562F" w:rsidP="008C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A562F" w:rsidSect="00EE4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709" w:left="1418" w:header="794" w:footer="851" w:gutter="0"/>
      <w:cols w:space="1985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2F" w:rsidRDefault="008A562F" w:rsidP="00A338DA">
      <w:pPr>
        <w:spacing w:after="0" w:line="240" w:lineRule="auto"/>
      </w:pPr>
      <w:r>
        <w:separator/>
      </w:r>
    </w:p>
  </w:endnote>
  <w:endnote w:type="continuationSeparator" w:id="0">
    <w:p w:rsidR="008A562F" w:rsidRDefault="008A562F" w:rsidP="00A3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F" w:rsidRDefault="008A56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F" w:rsidRDefault="008A56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F" w:rsidRDefault="008A5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2F" w:rsidRDefault="008A562F" w:rsidP="00A338DA">
      <w:pPr>
        <w:spacing w:after="0" w:line="240" w:lineRule="auto"/>
      </w:pPr>
      <w:r>
        <w:separator/>
      </w:r>
    </w:p>
  </w:footnote>
  <w:footnote w:type="continuationSeparator" w:id="0">
    <w:p w:rsidR="008A562F" w:rsidRDefault="008A562F" w:rsidP="00A3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F" w:rsidRDefault="008A5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F" w:rsidRDefault="008A56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2F" w:rsidRDefault="008A5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B4"/>
    <w:multiLevelType w:val="hybridMultilevel"/>
    <w:tmpl w:val="E46A7AC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0415"/>
    <w:multiLevelType w:val="hybridMultilevel"/>
    <w:tmpl w:val="8A04620E"/>
    <w:lvl w:ilvl="0" w:tplc="31223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36"/>
    <w:rsid w:val="00014D0C"/>
    <w:rsid w:val="000228FB"/>
    <w:rsid w:val="0002376B"/>
    <w:rsid w:val="000349DA"/>
    <w:rsid w:val="0005618D"/>
    <w:rsid w:val="00056C66"/>
    <w:rsid w:val="000C13CF"/>
    <w:rsid w:val="000C789C"/>
    <w:rsid w:val="000F0604"/>
    <w:rsid w:val="000F110D"/>
    <w:rsid w:val="000F3910"/>
    <w:rsid w:val="000F738B"/>
    <w:rsid w:val="00135014"/>
    <w:rsid w:val="001502E8"/>
    <w:rsid w:val="00176D41"/>
    <w:rsid w:val="00176E21"/>
    <w:rsid w:val="00192BA1"/>
    <w:rsid w:val="00195B75"/>
    <w:rsid w:val="001978D3"/>
    <w:rsid w:val="001A2291"/>
    <w:rsid w:val="001B3399"/>
    <w:rsid w:val="001D503C"/>
    <w:rsid w:val="001D53FE"/>
    <w:rsid w:val="00206E29"/>
    <w:rsid w:val="002218A0"/>
    <w:rsid w:val="002370BE"/>
    <w:rsid w:val="00237CDD"/>
    <w:rsid w:val="0024079B"/>
    <w:rsid w:val="00251A0A"/>
    <w:rsid w:val="00253245"/>
    <w:rsid w:val="00257E53"/>
    <w:rsid w:val="00264C62"/>
    <w:rsid w:val="00282C81"/>
    <w:rsid w:val="002956A0"/>
    <w:rsid w:val="002A0D94"/>
    <w:rsid w:val="002C0CE3"/>
    <w:rsid w:val="002C3A8B"/>
    <w:rsid w:val="002C7292"/>
    <w:rsid w:val="002D50C0"/>
    <w:rsid w:val="002D7929"/>
    <w:rsid w:val="002E4277"/>
    <w:rsid w:val="002E7FD2"/>
    <w:rsid w:val="002F43C4"/>
    <w:rsid w:val="003008C5"/>
    <w:rsid w:val="00304C75"/>
    <w:rsid w:val="00310458"/>
    <w:rsid w:val="0031782D"/>
    <w:rsid w:val="00320A3B"/>
    <w:rsid w:val="0032337C"/>
    <w:rsid w:val="0033038D"/>
    <w:rsid w:val="00382162"/>
    <w:rsid w:val="00385542"/>
    <w:rsid w:val="0039450D"/>
    <w:rsid w:val="0039581D"/>
    <w:rsid w:val="003B5ADD"/>
    <w:rsid w:val="003D414E"/>
    <w:rsid w:val="003D4DD4"/>
    <w:rsid w:val="003E5CB7"/>
    <w:rsid w:val="003E69B7"/>
    <w:rsid w:val="003F07D8"/>
    <w:rsid w:val="003F5BE4"/>
    <w:rsid w:val="003F6751"/>
    <w:rsid w:val="003F7059"/>
    <w:rsid w:val="004213FF"/>
    <w:rsid w:val="0043062F"/>
    <w:rsid w:val="0043252F"/>
    <w:rsid w:val="00433BA4"/>
    <w:rsid w:val="00444AA7"/>
    <w:rsid w:val="00454231"/>
    <w:rsid w:val="00461C93"/>
    <w:rsid w:val="004846F1"/>
    <w:rsid w:val="004930C5"/>
    <w:rsid w:val="004A0929"/>
    <w:rsid w:val="004A6BC4"/>
    <w:rsid w:val="004B0962"/>
    <w:rsid w:val="004C1C1D"/>
    <w:rsid w:val="004D1074"/>
    <w:rsid w:val="004E4B78"/>
    <w:rsid w:val="004F1F8B"/>
    <w:rsid w:val="005362ED"/>
    <w:rsid w:val="0054615C"/>
    <w:rsid w:val="00546CEB"/>
    <w:rsid w:val="0054780B"/>
    <w:rsid w:val="005539EF"/>
    <w:rsid w:val="005640A3"/>
    <w:rsid w:val="005879B1"/>
    <w:rsid w:val="005A5BBE"/>
    <w:rsid w:val="005C1836"/>
    <w:rsid w:val="005C358F"/>
    <w:rsid w:val="005C3850"/>
    <w:rsid w:val="005C52FE"/>
    <w:rsid w:val="005C6CA1"/>
    <w:rsid w:val="005D566F"/>
    <w:rsid w:val="005E3DC8"/>
    <w:rsid w:val="005E622E"/>
    <w:rsid w:val="005E639D"/>
    <w:rsid w:val="005E6A63"/>
    <w:rsid w:val="005F2288"/>
    <w:rsid w:val="006103D8"/>
    <w:rsid w:val="0062250A"/>
    <w:rsid w:val="0062308C"/>
    <w:rsid w:val="00640D2E"/>
    <w:rsid w:val="00643E72"/>
    <w:rsid w:val="00650BE7"/>
    <w:rsid w:val="006604B2"/>
    <w:rsid w:val="00674247"/>
    <w:rsid w:val="006A00D3"/>
    <w:rsid w:val="006A36EE"/>
    <w:rsid w:val="006A3D24"/>
    <w:rsid w:val="006C07D4"/>
    <w:rsid w:val="006E1583"/>
    <w:rsid w:val="006E3EAC"/>
    <w:rsid w:val="007069AC"/>
    <w:rsid w:val="00712C52"/>
    <w:rsid w:val="0073198A"/>
    <w:rsid w:val="007448B0"/>
    <w:rsid w:val="007461B7"/>
    <w:rsid w:val="00765799"/>
    <w:rsid w:val="007729D6"/>
    <w:rsid w:val="00791B37"/>
    <w:rsid w:val="00797B02"/>
    <w:rsid w:val="007A4088"/>
    <w:rsid w:val="007C6A66"/>
    <w:rsid w:val="007D2D5B"/>
    <w:rsid w:val="007E5A68"/>
    <w:rsid w:val="007E7FCF"/>
    <w:rsid w:val="00804B44"/>
    <w:rsid w:val="00837635"/>
    <w:rsid w:val="00856201"/>
    <w:rsid w:val="008831D9"/>
    <w:rsid w:val="008A562F"/>
    <w:rsid w:val="008A731F"/>
    <w:rsid w:val="008B4F75"/>
    <w:rsid w:val="008C7BA3"/>
    <w:rsid w:val="008E5790"/>
    <w:rsid w:val="008E615B"/>
    <w:rsid w:val="008F26D7"/>
    <w:rsid w:val="00927B0D"/>
    <w:rsid w:val="00932CF4"/>
    <w:rsid w:val="009373A6"/>
    <w:rsid w:val="00951E22"/>
    <w:rsid w:val="00982BEE"/>
    <w:rsid w:val="00997117"/>
    <w:rsid w:val="009B2DAE"/>
    <w:rsid w:val="009B303F"/>
    <w:rsid w:val="009D4D1B"/>
    <w:rsid w:val="009D74AF"/>
    <w:rsid w:val="00A06B46"/>
    <w:rsid w:val="00A07DAE"/>
    <w:rsid w:val="00A13319"/>
    <w:rsid w:val="00A22FAD"/>
    <w:rsid w:val="00A303D5"/>
    <w:rsid w:val="00A338DA"/>
    <w:rsid w:val="00A45388"/>
    <w:rsid w:val="00A46722"/>
    <w:rsid w:val="00A47129"/>
    <w:rsid w:val="00A51CF7"/>
    <w:rsid w:val="00A53158"/>
    <w:rsid w:val="00A5354F"/>
    <w:rsid w:val="00A64ADD"/>
    <w:rsid w:val="00A72005"/>
    <w:rsid w:val="00A7435D"/>
    <w:rsid w:val="00A755FE"/>
    <w:rsid w:val="00A817EA"/>
    <w:rsid w:val="00AB78AB"/>
    <w:rsid w:val="00AC2336"/>
    <w:rsid w:val="00AC33D1"/>
    <w:rsid w:val="00AC7780"/>
    <w:rsid w:val="00AE3247"/>
    <w:rsid w:val="00AE619E"/>
    <w:rsid w:val="00AF063F"/>
    <w:rsid w:val="00B075A0"/>
    <w:rsid w:val="00B10B2A"/>
    <w:rsid w:val="00B11C12"/>
    <w:rsid w:val="00B40072"/>
    <w:rsid w:val="00B912C4"/>
    <w:rsid w:val="00B96343"/>
    <w:rsid w:val="00BA01BA"/>
    <w:rsid w:val="00BA745B"/>
    <w:rsid w:val="00BB1FE4"/>
    <w:rsid w:val="00BC3A5C"/>
    <w:rsid w:val="00BD09F9"/>
    <w:rsid w:val="00BF16B4"/>
    <w:rsid w:val="00BF26E5"/>
    <w:rsid w:val="00BF43B5"/>
    <w:rsid w:val="00BF480E"/>
    <w:rsid w:val="00C212DA"/>
    <w:rsid w:val="00C24255"/>
    <w:rsid w:val="00C30245"/>
    <w:rsid w:val="00C348E8"/>
    <w:rsid w:val="00C46519"/>
    <w:rsid w:val="00C5368A"/>
    <w:rsid w:val="00C570AC"/>
    <w:rsid w:val="00C7631A"/>
    <w:rsid w:val="00C9157C"/>
    <w:rsid w:val="00C9384C"/>
    <w:rsid w:val="00C96ECE"/>
    <w:rsid w:val="00CA0608"/>
    <w:rsid w:val="00CA06A3"/>
    <w:rsid w:val="00CA2550"/>
    <w:rsid w:val="00CA33CA"/>
    <w:rsid w:val="00CA5F78"/>
    <w:rsid w:val="00CA72C0"/>
    <w:rsid w:val="00CC41C9"/>
    <w:rsid w:val="00CD0113"/>
    <w:rsid w:val="00CD789D"/>
    <w:rsid w:val="00CD7E88"/>
    <w:rsid w:val="00CE0E6E"/>
    <w:rsid w:val="00CE62D5"/>
    <w:rsid w:val="00CF34AD"/>
    <w:rsid w:val="00D077AF"/>
    <w:rsid w:val="00D43555"/>
    <w:rsid w:val="00D44B6D"/>
    <w:rsid w:val="00D50C68"/>
    <w:rsid w:val="00D63ACA"/>
    <w:rsid w:val="00D73529"/>
    <w:rsid w:val="00D76B74"/>
    <w:rsid w:val="00D77E3C"/>
    <w:rsid w:val="00D81AA2"/>
    <w:rsid w:val="00D81F0B"/>
    <w:rsid w:val="00DB5D88"/>
    <w:rsid w:val="00DC2FB2"/>
    <w:rsid w:val="00DC561C"/>
    <w:rsid w:val="00DC67F5"/>
    <w:rsid w:val="00DD1110"/>
    <w:rsid w:val="00DD16AD"/>
    <w:rsid w:val="00DD3BCD"/>
    <w:rsid w:val="00DE05AD"/>
    <w:rsid w:val="00DE246F"/>
    <w:rsid w:val="00DE6369"/>
    <w:rsid w:val="00DE7F18"/>
    <w:rsid w:val="00DF5614"/>
    <w:rsid w:val="00E124D8"/>
    <w:rsid w:val="00E2071F"/>
    <w:rsid w:val="00E24F91"/>
    <w:rsid w:val="00E2701F"/>
    <w:rsid w:val="00E27438"/>
    <w:rsid w:val="00E338D7"/>
    <w:rsid w:val="00E33EC7"/>
    <w:rsid w:val="00E347DE"/>
    <w:rsid w:val="00E7717A"/>
    <w:rsid w:val="00E81778"/>
    <w:rsid w:val="00E872B0"/>
    <w:rsid w:val="00E92ED6"/>
    <w:rsid w:val="00E9480D"/>
    <w:rsid w:val="00E97CA0"/>
    <w:rsid w:val="00EA3ABB"/>
    <w:rsid w:val="00EA71FF"/>
    <w:rsid w:val="00EB2097"/>
    <w:rsid w:val="00EB4FDF"/>
    <w:rsid w:val="00EC3345"/>
    <w:rsid w:val="00EE04ED"/>
    <w:rsid w:val="00EE426B"/>
    <w:rsid w:val="00EE6619"/>
    <w:rsid w:val="00EF01E6"/>
    <w:rsid w:val="00EF1FF0"/>
    <w:rsid w:val="00EF4468"/>
    <w:rsid w:val="00EF52FD"/>
    <w:rsid w:val="00EF5A2C"/>
    <w:rsid w:val="00F109C4"/>
    <w:rsid w:val="00F1251F"/>
    <w:rsid w:val="00F16DBE"/>
    <w:rsid w:val="00F20F97"/>
    <w:rsid w:val="00F22B2E"/>
    <w:rsid w:val="00F36A66"/>
    <w:rsid w:val="00F46451"/>
    <w:rsid w:val="00F60539"/>
    <w:rsid w:val="00F70C70"/>
    <w:rsid w:val="00F71E36"/>
    <w:rsid w:val="00F97D53"/>
    <w:rsid w:val="00FC16CF"/>
    <w:rsid w:val="00FD2EB5"/>
    <w:rsid w:val="00FD545C"/>
    <w:rsid w:val="00FD7F75"/>
    <w:rsid w:val="00FE07EB"/>
    <w:rsid w:val="00FE2CAC"/>
    <w:rsid w:val="00FF2B2C"/>
    <w:rsid w:val="00FF2E4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C233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36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336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336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336"/>
    <w:pPr>
      <w:keepNext/>
      <w:keepLines/>
      <w:spacing w:before="200" w:after="0"/>
      <w:outlineLvl w:val="3"/>
    </w:pPr>
    <w:rPr>
      <w:rFonts w:ascii="Times New Roman" w:hAnsi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336"/>
    <w:pPr>
      <w:keepNext/>
      <w:keepLines/>
      <w:spacing w:before="200" w:after="0"/>
      <w:outlineLvl w:val="4"/>
    </w:pPr>
    <w:rPr>
      <w:rFonts w:ascii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336"/>
    <w:pPr>
      <w:keepNext/>
      <w:keepLines/>
      <w:spacing w:before="200" w:after="0"/>
      <w:outlineLvl w:val="5"/>
    </w:pPr>
    <w:rPr>
      <w:rFonts w:ascii="Times New Roman" w:hAnsi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2336"/>
    <w:pPr>
      <w:keepNext/>
      <w:keepLines/>
      <w:spacing w:before="200" w:after="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2336"/>
    <w:pPr>
      <w:keepNext/>
      <w:keepLines/>
      <w:spacing w:before="200" w:after="0"/>
      <w:outlineLvl w:val="7"/>
    </w:pPr>
    <w:rPr>
      <w:rFonts w:ascii="Times New Roman" w:hAnsi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336"/>
    <w:pPr>
      <w:keepNext/>
      <w:keepLines/>
      <w:spacing w:before="200" w:after="0"/>
      <w:outlineLvl w:val="8"/>
    </w:pPr>
    <w:rPr>
      <w:rFonts w:ascii="Times New Roman" w:hAnsi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36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336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336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336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336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336"/>
    <w:rPr>
      <w:rFonts w:ascii="Times New Roman" w:hAnsi="Times New Roman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336"/>
    <w:rPr>
      <w:rFonts w:ascii="Times New Roman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336"/>
    <w:rPr>
      <w:rFonts w:ascii="Times New Roman" w:hAnsi="Times New Roman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336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C23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23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336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336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336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C23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C2336"/>
    <w:rPr>
      <w:rFonts w:cs="Times New Roman"/>
      <w:i/>
      <w:iCs/>
    </w:rPr>
  </w:style>
  <w:style w:type="paragraph" w:styleId="NoSpacing">
    <w:name w:val="No Spacing"/>
    <w:uiPriority w:val="99"/>
    <w:qFormat/>
    <w:rsid w:val="00AC233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C2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2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233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2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233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C233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C233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233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233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233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2336"/>
    <w:pPr>
      <w:outlineLvl w:val="9"/>
    </w:pPr>
  </w:style>
  <w:style w:type="table" w:styleId="TableGrid">
    <w:name w:val="Table Grid"/>
    <w:basedOn w:val="TableNormal"/>
    <w:uiPriority w:val="99"/>
    <w:rsid w:val="009D7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8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8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349</Words>
  <Characters>1991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                      </dc:title>
  <dc:subject/>
  <dc:creator>Administrator</dc:creator>
  <cp:keywords/>
  <dc:description/>
  <cp:lastModifiedBy>Administrator</cp:lastModifiedBy>
  <cp:revision>2</cp:revision>
  <cp:lastPrinted>2017-04-07T08:34:00Z</cp:lastPrinted>
  <dcterms:created xsi:type="dcterms:W3CDTF">2017-05-03T00:55:00Z</dcterms:created>
  <dcterms:modified xsi:type="dcterms:W3CDTF">2017-05-03T00:55:00Z</dcterms:modified>
</cp:coreProperties>
</file>